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A" w:rsidRPr="00BB785C" w:rsidRDefault="00CB1ADA" w:rsidP="00E653C2">
      <w:pPr>
        <w:spacing w:after="0"/>
        <w:jc w:val="center"/>
        <w:rPr>
          <w:rFonts w:ascii="Arial Black" w:hAnsi="Arial Black" w:cs="Arial Black"/>
          <w:i/>
          <w:iCs/>
          <w:sz w:val="28"/>
          <w:szCs w:val="28"/>
        </w:rPr>
      </w:pPr>
      <w:r w:rsidRPr="00BB785C">
        <w:rPr>
          <w:rFonts w:ascii="Arial Black" w:hAnsi="Arial Black" w:cs="Arial Black"/>
          <w:i/>
          <w:iCs/>
          <w:sz w:val="28"/>
          <w:szCs w:val="28"/>
        </w:rPr>
        <w:t>LODE RUNNERS</w:t>
      </w:r>
    </w:p>
    <w:p w:rsidR="00CB1ADA" w:rsidRPr="00BB785C" w:rsidRDefault="00CB1ADA" w:rsidP="00E653C2">
      <w:pPr>
        <w:spacing w:after="0"/>
        <w:jc w:val="center"/>
        <w:rPr>
          <w:i/>
          <w:iCs/>
          <w:sz w:val="28"/>
          <w:szCs w:val="28"/>
        </w:rPr>
      </w:pPr>
    </w:p>
    <w:p w:rsidR="00CB1ADA" w:rsidRPr="00BB785C" w:rsidRDefault="00CB1ADA" w:rsidP="00E653C2">
      <w:pPr>
        <w:spacing w:after="0"/>
        <w:jc w:val="center"/>
        <w:rPr>
          <w:rFonts w:ascii="Arial Black" w:hAnsi="Arial Black" w:cs="Arial Black"/>
          <w:i/>
          <w:iCs/>
          <w:sz w:val="28"/>
          <w:szCs w:val="28"/>
        </w:rPr>
      </w:pPr>
      <w:r>
        <w:rPr>
          <w:rFonts w:ascii="Arial Black" w:hAnsi="Arial Black" w:cs="Arial Black"/>
          <w:i/>
          <w:iCs/>
          <w:sz w:val="28"/>
          <w:szCs w:val="28"/>
        </w:rPr>
        <w:t xml:space="preserve">2013 </w:t>
      </w:r>
      <w:r w:rsidRPr="00BB785C">
        <w:rPr>
          <w:rFonts w:ascii="Arial Black" w:hAnsi="Arial Black" w:cs="Arial Black"/>
          <w:i/>
          <w:iCs/>
          <w:sz w:val="28"/>
          <w:szCs w:val="28"/>
        </w:rPr>
        <w:t>HALF MARATHON &amp; 3 MILE FUN RUN</w:t>
      </w:r>
    </w:p>
    <w:p w:rsidR="00CB1ADA" w:rsidRPr="00BB785C" w:rsidRDefault="00CB1ADA" w:rsidP="00E653C2">
      <w:pPr>
        <w:spacing w:after="0"/>
        <w:jc w:val="center"/>
        <w:rPr>
          <w:i/>
          <w:iCs/>
          <w:sz w:val="28"/>
          <w:szCs w:val="28"/>
        </w:rPr>
      </w:pPr>
    </w:p>
    <w:p w:rsidR="00CB1ADA" w:rsidRDefault="00CB1ADA" w:rsidP="00E653C2">
      <w:pPr>
        <w:spacing w:after="0"/>
        <w:jc w:val="center"/>
        <w:rPr>
          <w:sz w:val="28"/>
          <w:szCs w:val="28"/>
        </w:rPr>
      </w:pPr>
    </w:p>
    <w:p w:rsidR="00CB1ADA" w:rsidRPr="00BB785C" w:rsidRDefault="00CB1ADA" w:rsidP="00E653C2">
      <w:pPr>
        <w:spacing w:after="0"/>
        <w:jc w:val="center"/>
        <w:rPr>
          <w:b/>
          <w:bCs/>
          <w:sz w:val="28"/>
          <w:szCs w:val="28"/>
        </w:rPr>
      </w:pPr>
      <w:r w:rsidRPr="00BB785C">
        <w:rPr>
          <w:b/>
          <w:bCs/>
          <w:sz w:val="28"/>
          <w:szCs w:val="28"/>
        </w:rPr>
        <w:t>............................................................................................................</w:t>
      </w:r>
    </w:p>
    <w:p w:rsidR="00CB1ADA" w:rsidRDefault="00CB1ADA" w:rsidP="00E653C2">
      <w:pPr>
        <w:spacing w:after="0"/>
        <w:jc w:val="center"/>
        <w:rPr>
          <w:sz w:val="28"/>
          <w:szCs w:val="28"/>
        </w:rPr>
      </w:pPr>
    </w:p>
    <w:p w:rsidR="00CB1ADA" w:rsidRPr="00BB785C" w:rsidRDefault="00CB1ADA" w:rsidP="00E653C2">
      <w:pPr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BB785C">
        <w:rPr>
          <w:rFonts w:ascii="Arial Black" w:hAnsi="Arial Black" w:cs="Arial Black"/>
          <w:b/>
          <w:bCs/>
          <w:sz w:val="28"/>
          <w:szCs w:val="28"/>
        </w:rPr>
        <w:t>ENTRY FORM</w:t>
      </w:r>
    </w:p>
    <w:p w:rsidR="00CB1ADA" w:rsidRDefault="00CB1ADA" w:rsidP="00E653C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70"/>
        <w:gridCol w:w="385"/>
        <w:gridCol w:w="1181"/>
        <w:gridCol w:w="1541"/>
        <w:gridCol w:w="770"/>
        <w:gridCol w:w="2311"/>
      </w:tblGrid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First Name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Surname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Post Code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Telephone No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77A5E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Date of Birth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  <w:gridSpan w:val="3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Age (in years)</w:t>
            </w:r>
          </w:p>
        </w:tc>
      </w:tr>
      <w:tr w:rsidR="00CB1ADA" w:rsidRPr="00077A5E">
        <w:tc>
          <w:tcPr>
            <w:tcW w:w="3080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62" w:type="dxa"/>
            <w:gridSpan w:val="5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A5E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</w:tr>
      <w:tr w:rsidR="00CB1ADA" w:rsidRPr="00077A5E">
        <w:tc>
          <w:tcPr>
            <w:tcW w:w="2310" w:type="dxa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Half Marathon</w:t>
            </w:r>
          </w:p>
        </w:tc>
        <w:tc>
          <w:tcPr>
            <w:tcW w:w="1155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5" w:type="dxa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Male /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Female</w:t>
            </w:r>
          </w:p>
        </w:tc>
        <w:tc>
          <w:tcPr>
            <w:tcW w:w="2311" w:type="dxa"/>
            <w:gridSpan w:val="2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7A5E">
              <w:rPr>
                <w:rFonts w:ascii="Arial" w:hAnsi="Arial" w:cs="Arial"/>
                <w:b/>
                <w:bCs/>
                <w:sz w:val="28"/>
                <w:szCs w:val="28"/>
              </w:rPr>
              <w:t>Fun Run</w:t>
            </w:r>
          </w:p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CB1ADA" w:rsidRPr="00077A5E" w:rsidRDefault="00CB1ADA" w:rsidP="00077A5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ADA" w:rsidRPr="00BB785C" w:rsidRDefault="00CB1ADA" w:rsidP="00E653C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Half Marathon - £1</w:t>
      </w:r>
      <w:r>
        <w:rPr>
          <w:rFonts w:ascii="Arial" w:hAnsi="Arial" w:cs="Arial"/>
          <w:sz w:val="28"/>
          <w:szCs w:val="28"/>
        </w:rPr>
        <w:t>8</w:t>
      </w:r>
      <w:r w:rsidRPr="00BB785C">
        <w:rPr>
          <w:rFonts w:ascii="Arial" w:hAnsi="Arial" w:cs="Arial"/>
          <w:sz w:val="28"/>
          <w:szCs w:val="28"/>
        </w:rPr>
        <w:t xml:space="preserve"> affiliated (unaffiliated £</w:t>
      </w:r>
      <w:r>
        <w:rPr>
          <w:rFonts w:ascii="Arial" w:hAnsi="Arial" w:cs="Arial"/>
          <w:sz w:val="28"/>
          <w:szCs w:val="28"/>
        </w:rPr>
        <w:t>20</w:t>
      </w:r>
      <w:r w:rsidRPr="00BB785C">
        <w:rPr>
          <w:rFonts w:ascii="Arial" w:hAnsi="Arial" w:cs="Arial"/>
          <w:sz w:val="28"/>
          <w:szCs w:val="28"/>
        </w:rPr>
        <w:t>)  Entries on the day +£2</w:t>
      </w: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Fun Run – Adults £</w:t>
      </w:r>
      <w:r>
        <w:rPr>
          <w:rFonts w:ascii="Arial" w:hAnsi="Arial" w:cs="Arial"/>
          <w:sz w:val="28"/>
          <w:szCs w:val="28"/>
        </w:rPr>
        <w:t>5</w:t>
      </w:r>
      <w:r w:rsidRPr="00BB785C">
        <w:rPr>
          <w:rFonts w:ascii="Arial" w:hAnsi="Arial" w:cs="Arial"/>
          <w:sz w:val="28"/>
          <w:szCs w:val="28"/>
        </w:rPr>
        <w:t xml:space="preserve"> (Entries on the day +£2), Children £2</w:t>
      </w:r>
      <w:r>
        <w:rPr>
          <w:rFonts w:ascii="Arial" w:hAnsi="Arial" w:cs="Arial"/>
          <w:sz w:val="28"/>
          <w:szCs w:val="28"/>
        </w:rPr>
        <w:t>.50</w:t>
      </w: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Cheques payable to Lode Runners and should be sent, together with completed Entry Form, to Mrs Tessa Shrubbs, Lode Farm, Lode, Cambridge.  CB25 9HF</w:t>
      </w: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I agree to abide by the EA rules and am fit to run.</w:t>
      </w: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</w:p>
    <w:p w:rsidR="00CB1ADA" w:rsidRPr="00BB785C" w:rsidRDefault="00CB1ADA" w:rsidP="00E653C2">
      <w:pPr>
        <w:spacing w:after="0"/>
        <w:rPr>
          <w:rFonts w:ascii="Arial" w:hAnsi="Arial" w:cs="Arial"/>
          <w:sz w:val="28"/>
          <w:szCs w:val="28"/>
        </w:rPr>
      </w:pPr>
      <w:r w:rsidRPr="00BB785C">
        <w:rPr>
          <w:rFonts w:ascii="Arial" w:hAnsi="Arial" w:cs="Arial"/>
          <w:sz w:val="28"/>
          <w:szCs w:val="28"/>
        </w:rPr>
        <w:t>Signature ....................................................................  Date .....................</w:t>
      </w:r>
    </w:p>
    <w:sectPr w:rsidR="00CB1ADA" w:rsidRPr="00BB785C" w:rsidSect="000C71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2"/>
    <w:rsid w:val="00077A5E"/>
    <w:rsid w:val="000C71F0"/>
    <w:rsid w:val="001A7703"/>
    <w:rsid w:val="001B2075"/>
    <w:rsid w:val="00397B5B"/>
    <w:rsid w:val="003E5238"/>
    <w:rsid w:val="00507696"/>
    <w:rsid w:val="00631453"/>
    <w:rsid w:val="00643D32"/>
    <w:rsid w:val="00A95290"/>
    <w:rsid w:val="00AA342D"/>
    <w:rsid w:val="00B35925"/>
    <w:rsid w:val="00BB785C"/>
    <w:rsid w:val="00C12392"/>
    <w:rsid w:val="00C44C44"/>
    <w:rsid w:val="00CB1ADA"/>
    <w:rsid w:val="00DB7BE2"/>
    <w:rsid w:val="00E653C2"/>
    <w:rsid w:val="00E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3C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LODE RUNNERS</dc:title>
  <dc:subject/>
  <dc:creator>Shrubbs</dc:creator>
  <cp:keywords/>
  <dc:description/>
  <cp:lastModifiedBy> Rickard</cp:lastModifiedBy>
  <cp:revision>2</cp:revision>
  <cp:lastPrinted>2011-10-28T07:58:00Z</cp:lastPrinted>
  <dcterms:created xsi:type="dcterms:W3CDTF">2013-05-03T14:43:00Z</dcterms:created>
  <dcterms:modified xsi:type="dcterms:W3CDTF">2013-05-03T14:43:00Z</dcterms:modified>
</cp:coreProperties>
</file>